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F6D0" w14:textId="77777777" w:rsidR="007275C2" w:rsidRDefault="007275C2" w:rsidP="00264591">
      <w:r>
        <w:separator/>
      </w:r>
    </w:p>
  </w:endnote>
  <w:endnote w:type="continuationSeparator" w:id="0">
    <w:p w14:paraId="1C9C7DB6" w14:textId="77777777" w:rsidR="007275C2" w:rsidRDefault="007275C2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39E8" w14:textId="77777777" w:rsidR="00F210E5" w:rsidRDefault="00F21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1BD2A372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F210E5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AE32" w14:textId="77777777" w:rsidR="00F210E5" w:rsidRDefault="00F2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FB10" w14:textId="77777777" w:rsidR="007275C2" w:rsidRDefault="007275C2" w:rsidP="00264591">
      <w:r>
        <w:separator/>
      </w:r>
    </w:p>
  </w:footnote>
  <w:footnote w:type="continuationSeparator" w:id="0">
    <w:p w14:paraId="1CC5BDCA" w14:textId="77777777" w:rsidR="007275C2" w:rsidRDefault="007275C2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46D9" w14:textId="77777777" w:rsidR="00F210E5" w:rsidRDefault="00F21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D2DF5F3" w:rsidR="00264591" w:rsidRDefault="00435EBB" w:rsidP="00435EBB">
    <w:r>
      <w:rPr>
        <w:b/>
        <w:szCs w:val="24"/>
      </w:rPr>
      <w:t xml:space="preserve">Bacterial Growth </w:t>
    </w:r>
    <w:r w:rsidR="005F78F9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341E" w14:textId="77777777" w:rsidR="00F210E5" w:rsidRDefault="00F21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5F78F9"/>
    <w:rsid w:val="006038F7"/>
    <w:rsid w:val="00606FDF"/>
    <w:rsid w:val="0061607C"/>
    <w:rsid w:val="006701A5"/>
    <w:rsid w:val="00704284"/>
    <w:rsid w:val="00706C33"/>
    <w:rsid w:val="007275C2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59F1"/>
    <w:rsid w:val="00E1587F"/>
    <w:rsid w:val="00E27157"/>
    <w:rsid w:val="00EE44DC"/>
    <w:rsid w:val="00F210E5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BD214768-3BB0-4F09-B46C-86D60B9B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