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0D01B" w14:textId="77777777" w:rsidR="00F9657C" w:rsidRDefault="00F9657C" w:rsidP="00264591">
      <w:r>
        <w:separator/>
      </w:r>
    </w:p>
  </w:endnote>
  <w:endnote w:type="continuationSeparator" w:id="0">
    <w:p w14:paraId="51778AEB" w14:textId="77777777" w:rsidR="00F9657C" w:rsidRDefault="00F9657C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B7FD1" w14:textId="77777777" w:rsidR="00ED5677" w:rsidRDefault="00ED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30615A3B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ED5677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0D7" w14:textId="77777777" w:rsidR="00ED5677" w:rsidRDefault="00ED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3F7EA" w14:textId="77777777" w:rsidR="00F9657C" w:rsidRDefault="00F9657C" w:rsidP="00264591">
      <w:r>
        <w:separator/>
      </w:r>
    </w:p>
  </w:footnote>
  <w:footnote w:type="continuationSeparator" w:id="0">
    <w:p w14:paraId="045B0F6A" w14:textId="77777777" w:rsidR="00F9657C" w:rsidRDefault="00F9657C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08ED3" w14:textId="77777777" w:rsidR="00ED5677" w:rsidRDefault="00ED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C0FD" w14:textId="77777777" w:rsidR="00ED5677" w:rsidRDefault="00ED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D5677"/>
    <w:rsid w:val="00EE44DC"/>
    <w:rsid w:val="00F25637"/>
    <w:rsid w:val="00F871C4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E6FA9F37-2940-47D8-928F-A171D491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