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0743" w14:textId="77777777" w:rsidR="004C242B" w:rsidRDefault="004C242B" w:rsidP="00264591">
      <w:r>
        <w:separator/>
      </w:r>
    </w:p>
  </w:endnote>
  <w:endnote w:type="continuationSeparator" w:id="0">
    <w:p w14:paraId="6ED67F9C" w14:textId="77777777" w:rsidR="004C242B" w:rsidRDefault="004C242B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AF68E" w14:textId="77777777" w:rsidR="00775A2A" w:rsidRDefault="00775A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64E1516A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911DC6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17CE" w14:textId="77777777" w:rsidR="00775A2A" w:rsidRDefault="00775A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2E1F" w14:textId="77777777" w:rsidR="004C242B" w:rsidRDefault="004C242B" w:rsidP="00264591">
      <w:r>
        <w:separator/>
      </w:r>
    </w:p>
  </w:footnote>
  <w:footnote w:type="continuationSeparator" w:id="0">
    <w:p w14:paraId="43C93F90" w14:textId="77777777" w:rsidR="004C242B" w:rsidRDefault="004C242B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B183" w14:textId="77777777" w:rsidR="00775A2A" w:rsidRDefault="00775A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39108BBB" w:rsidR="00264591" w:rsidRDefault="00435EBB" w:rsidP="00435EBB">
    <w:r>
      <w:rPr>
        <w:b/>
        <w:szCs w:val="24"/>
      </w:rPr>
      <w:t xml:space="preserve">Bacterial Growth </w:t>
    </w:r>
    <w:r w:rsidR="00775A2A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CFF7" w14:textId="77777777" w:rsidR="00775A2A" w:rsidRDefault="00775A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395"/>
    <w:rsid w:val="0006354D"/>
    <w:rsid w:val="000C1863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242B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775A2A"/>
    <w:rsid w:val="00800DE6"/>
    <w:rsid w:val="00847F10"/>
    <w:rsid w:val="00871E16"/>
    <w:rsid w:val="008A1B1B"/>
    <w:rsid w:val="008C4759"/>
    <w:rsid w:val="00911DC6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7D114CB2-2382-4C6E-A90B-0412E3E0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