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8ED8A" w14:textId="77777777" w:rsidR="006E2E1C" w:rsidRDefault="006E2E1C" w:rsidP="00264591">
      <w:r>
        <w:separator/>
      </w:r>
    </w:p>
  </w:endnote>
  <w:endnote w:type="continuationSeparator" w:id="0">
    <w:p w14:paraId="52E956D2" w14:textId="77777777" w:rsidR="006E2E1C" w:rsidRDefault="006E2E1C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AB9F" w14:textId="77777777" w:rsidR="003D3739" w:rsidRDefault="003D3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1074E0D8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</w:t>
    </w:r>
    <w:bookmarkStart w:id="0" w:name="_GoBack"/>
    <w:r w:rsidRPr="00606FDF">
      <w:rPr>
        <w:rFonts w:asciiTheme="majorHAnsi" w:eastAsia="Times New Roman" w:hAnsiTheme="majorHAnsi"/>
        <w:sz w:val="16"/>
        <w:szCs w:val="16"/>
      </w:rPr>
      <w:t>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3D3739">
      <w:rPr>
        <w:rFonts w:asciiTheme="majorHAnsi" w:eastAsia="Times New Roman" w:hAnsiTheme="majorHAnsi"/>
        <w:sz w:val="16"/>
        <w:szCs w:val="16"/>
      </w:rPr>
      <w:t>8</w:t>
    </w:r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</w:t>
    </w:r>
    <w:bookmarkEnd w:id="0"/>
    <w:r w:rsidRPr="00606FDF">
      <w:rPr>
        <w:rFonts w:asciiTheme="majorHAnsi" w:eastAsia="Times New Roman" w:hAnsiTheme="majorHAnsi"/>
        <w:sz w:val="16"/>
        <w:szCs w:val="16"/>
      </w:rPr>
      <w:t xml:space="preserve">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8204" w14:textId="77777777" w:rsidR="003D3739" w:rsidRDefault="003D3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5144D" w14:textId="77777777" w:rsidR="006E2E1C" w:rsidRDefault="006E2E1C" w:rsidP="00264591">
      <w:r>
        <w:separator/>
      </w:r>
    </w:p>
  </w:footnote>
  <w:footnote w:type="continuationSeparator" w:id="0">
    <w:p w14:paraId="6AB98A1E" w14:textId="77777777" w:rsidR="006E2E1C" w:rsidRDefault="006E2E1C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220F" w14:textId="77777777" w:rsidR="003D3739" w:rsidRDefault="003D3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8866" w14:textId="77777777" w:rsidR="003D3739" w:rsidRDefault="003D3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D3739"/>
    <w:rsid w:val="003E6958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6E2E1C"/>
    <w:rsid w:val="00704284"/>
    <w:rsid w:val="00706C33"/>
    <w:rsid w:val="0075175D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008347B4-E9B1-44DA-9A2C-234010E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