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E25F0" w14:textId="45F94170" w:rsidR="003E6958" w:rsidRDefault="006701A5" w:rsidP="009250DE">
      <w:pPr>
        <w:rPr>
          <w:b/>
          <w:szCs w:val="24"/>
          <w:u w:val="single"/>
        </w:rPr>
      </w:pPr>
      <w:r>
        <w:rPr>
          <w:noProof/>
        </w:rPr>
        <w:t xml:space="preserve">   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2EAC6BED" wp14:editId="27B53AB1">
            <wp:extent cx="1272540" cy="1122446"/>
            <wp:effectExtent l="0" t="0" r="3810" b="1905"/>
            <wp:docPr id="2" name="Picture 2" descr="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82" cy="1122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6701A5">
        <w:rPr>
          <w:noProof/>
        </w:rPr>
        <w:t xml:space="preserve">  </w:t>
      </w:r>
      <w:r w:rsidR="00435EBB">
        <w:rPr>
          <w:rFonts w:ascii="Arial" w:hAnsi="Arial" w:cs="Arial"/>
          <w:noProof/>
          <w:sz w:val="36"/>
        </w:rPr>
        <w:t xml:space="preserve"> </w:t>
      </w:r>
      <w:r w:rsidR="00435EBB">
        <w:rPr>
          <w:rFonts w:ascii="Arial" w:hAnsi="Arial" w:cs="Arial"/>
          <w:noProof/>
          <w:sz w:val="36"/>
        </w:rPr>
        <w:drawing>
          <wp:inline distT="0" distB="0" distL="0" distR="0" wp14:anchorId="78E3E580" wp14:editId="11AC3031">
            <wp:extent cx="1367291" cy="1097280"/>
            <wp:effectExtent l="0" t="0" r="4445" b="7620"/>
            <wp:docPr id="4" name="Picture 4" descr="C:\Users\jwager\AppData\Local\Microsoft\Windows\Temporary Internet Files\Content.IE5\YZCHP3E9\MC90037134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wager\AppData\Local\Microsoft\Windows\Temporary Internet Files\Content.IE5\YZCHP3E9\MC900371340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00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2688B" w14:textId="77777777" w:rsidR="003E6958" w:rsidRDefault="003E6958" w:rsidP="009250DE">
      <w:pPr>
        <w:rPr>
          <w:b/>
          <w:szCs w:val="24"/>
          <w:u w:val="single"/>
        </w:rPr>
      </w:pPr>
    </w:p>
    <w:p w14:paraId="75F155BD" w14:textId="6CD0D13C" w:rsidR="009250DE" w:rsidRDefault="00264591" w:rsidP="009250DE">
      <w:r w:rsidRPr="00606FDF">
        <w:rPr>
          <w:b/>
          <w:szCs w:val="24"/>
        </w:rPr>
        <w:t>Objective/Problem</w:t>
      </w:r>
      <w:r w:rsidR="009250DE" w:rsidRPr="00606FDF">
        <w:rPr>
          <w:b/>
          <w:szCs w:val="24"/>
        </w:rPr>
        <w:t>:</w:t>
      </w:r>
      <w:r w:rsidR="00606FDF">
        <w:rPr>
          <w:szCs w:val="24"/>
        </w:rPr>
        <w:t xml:space="preserve">  </w:t>
      </w:r>
      <w:r w:rsidR="009250DE">
        <w:rPr>
          <w:szCs w:val="24"/>
        </w:rPr>
        <w:t>The purpose of this</w:t>
      </w:r>
      <w:r w:rsidR="009250DE" w:rsidRPr="00AC4985">
        <w:t xml:space="preserve"> </w:t>
      </w:r>
      <w:r w:rsidR="009250DE">
        <w:t>experiment is</w:t>
      </w:r>
      <w:r>
        <w:t>:</w:t>
      </w:r>
    </w:p>
    <w:p w14:paraId="46732B2C" w14:textId="77777777" w:rsidR="009250DE" w:rsidRDefault="009250DE" w:rsidP="009250DE"/>
    <w:p w14:paraId="4B4C0609" w14:textId="77777777" w:rsidR="006701A5" w:rsidRDefault="006701A5" w:rsidP="009250DE"/>
    <w:p w14:paraId="3E9052F3" w14:textId="77777777" w:rsidR="006701A5" w:rsidRDefault="006701A5" w:rsidP="009250DE"/>
    <w:p w14:paraId="41CAF949" w14:textId="77777777" w:rsidR="00A3421B" w:rsidRDefault="00A3421B" w:rsidP="009250DE"/>
    <w:p w14:paraId="22CA4A86" w14:textId="77777777" w:rsidR="00A3421B" w:rsidRDefault="00A3421B" w:rsidP="009250DE"/>
    <w:p w14:paraId="4599CAD3" w14:textId="77777777" w:rsidR="00AE502A" w:rsidRDefault="00AE502A" w:rsidP="009250DE"/>
    <w:p w14:paraId="3806D9D1" w14:textId="77777777" w:rsidR="00AE502A" w:rsidRDefault="00AE502A" w:rsidP="009250DE"/>
    <w:p w14:paraId="79DF069B" w14:textId="77777777" w:rsidR="00AE502A" w:rsidRDefault="00AE502A" w:rsidP="009250DE"/>
    <w:p w14:paraId="7C0D66C9" w14:textId="77777777" w:rsidR="009250DE" w:rsidRPr="00606FDF" w:rsidRDefault="00264591" w:rsidP="009250DE">
      <w:r w:rsidRPr="00606FDF">
        <w:rPr>
          <w:b/>
        </w:rPr>
        <w:t>Hypothesis</w:t>
      </w:r>
      <w:r w:rsidR="009250DE" w:rsidRPr="00606FDF">
        <w:rPr>
          <w:b/>
        </w:rPr>
        <w:t>:</w:t>
      </w:r>
      <w:r w:rsidRPr="00606FDF">
        <w:rPr>
          <w:b/>
        </w:rPr>
        <w:t xml:space="preserve">  </w:t>
      </w:r>
    </w:p>
    <w:p w14:paraId="292D1E3D" w14:textId="77777777" w:rsidR="009250DE" w:rsidRDefault="009250DE" w:rsidP="009250DE"/>
    <w:p w14:paraId="42EDCF52" w14:textId="77777777" w:rsidR="00A3421B" w:rsidRDefault="00A3421B" w:rsidP="009250DE"/>
    <w:p w14:paraId="3837495E" w14:textId="77777777" w:rsidR="006701A5" w:rsidRDefault="006701A5" w:rsidP="009250DE"/>
    <w:p w14:paraId="3C06670D" w14:textId="77777777" w:rsidR="006701A5" w:rsidRDefault="006701A5" w:rsidP="009250DE"/>
    <w:p w14:paraId="5CAC37A3" w14:textId="77777777" w:rsidR="00AE502A" w:rsidRDefault="00AE502A" w:rsidP="009250DE"/>
    <w:p w14:paraId="55DF40DB" w14:textId="77777777" w:rsidR="00AE502A" w:rsidRDefault="00AE502A" w:rsidP="009250DE"/>
    <w:p w14:paraId="3FEF219E" w14:textId="77777777" w:rsidR="00AE502A" w:rsidRDefault="00AE502A" w:rsidP="009250DE"/>
    <w:p w14:paraId="53E972B4" w14:textId="77777777" w:rsidR="00E27157" w:rsidRDefault="00E27157" w:rsidP="009250DE"/>
    <w:p w14:paraId="3DE24818" w14:textId="7D315899" w:rsidR="009250DE" w:rsidRPr="00606FDF" w:rsidRDefault="00A3421B" w:rsidP="00264591">
      <w:pPr>
        <w:rPr>
          <w:szCs w:val="24"/>
        </w:rPr>
      </w:pPr>
      <w:r w:rsidRPr="00606FDF">
        <w:rPr>
          <w:b/>
          <w:szCs w:val="24"/>
        </w:rPr>
        <w:t>Materials</w:t>
      </w:r>
      <w:r w:rsidR="009250DE" w:rsidRPr="00606FDF">
        <w:rPr>
          <w:b/>
          <w:szCs w:val="24"/>
        </w:rPr>
        <w:t>:</w:t>
      </w:r>
      <w:r w:rsidRPr="00606FDF">
        <w:rPr>
          <w:b/>
          <w:szCs w:val="24"/>
        </w:rPr>
        <w:t xml:space="preserve">  </w:t>
      </w:r>
    </w:p>
    <w:p w14:paraId="2CF49F5B" w14:textId="2CA95260" w:rsidR="00A3421B" w:rsidRDefault="00435EBB" w:rsidP="00A3421B">
      <w:pPr>
        <w:rPr>
          <w:szCs w:val="24"/>
        </w:rPr>
      </w:pPr>
      <w:r>
        <w:rPr>
          <w:szCs w:val="24"/>
        </w:rPr>
        <w:t xml:space="preserve">1 pre-poured SMA plate </w:t>
      </w:r>
    </w:p>
    <w:p w14:paraId="6920DC1E" w14:textId="3E8D565F" w:rsidR="00435EBB" w:rsidRDefault="00435EBB" w:rsidP="00A3421B">
      <w:pPr>
        <w:rPr>
          <w:szCs w:val="24"/>
        </w:rPr>
      </w:pPr>
      <w:r>
        <w:rPr>
          <w:szCs w:val="24"/>
        </w:rPr>
        <w:t>Hand Soap</w:t>
      </w:r>
    </w:p>
    <w:p w14:paraId="4F374045" w14:textId="411803FA" w:rsidR="00435EBB" w:rsidRDefault="00435EBB" w:rsidP="00A3421B">
      <w:pPr>
        <w:rPr>
          <w:szCs w:val="24"/>
        </w:rPr>
      </w:pPr>
      <w:r>
        <w:rPr>
          <w:szCs w:val="24"/>
        </w:rPr>
        <w:t>Hands Sanitizer</w:t>
      </w:r>
    </w:p>
    <w:p w14:paraId="197BE54A" w14:textId="0581658A" w:rsidR="00435EBB" w:rsidRDefault="00435EBB" w:rsidP="00A3421B">
      <w:pPr>
        <w:rPr>
          <w:szCs w:val="24"/>
        </w:rPr>
      </w:pPr>
      <w:r>
        <w:rPr>
          <w:szCs w:val="24"/>
        </w:rPr>
        <w:t>Secure location for plate incubation</w:t>
      </w:r>
    </w:p>
    <w:p w14:paraId="515D5B38" w14:textId="1ECB483E" w:rsidR="00435EBB" w:rsidRDefault="00435EBB" w:rsidP="00A3421B">
      <w:pPr>
        <w:rPr>
          <w:szCs w:val="24"/>
        </w:rPr>
      </w:pPr>
      <w:r>
        <w:rPr>
          <w:szCs w:val="24"/>
        </w:rPr>
        <w:t>Sharpie Marker</w:t>
      </w:r>
    </w:p>
    <w:p w14:paraId="50210BB7" w14:textId="779F476A" w:rsidR="00435EBB" w:rsidRDefault="00435EBB" w:rsidP="00A3421B">
      <w:pPr>
        <w:rPr>
          <w:szCs w:val="24"/>
        </w:rPr>
      </w:pPr>
      <w:r>
        <w:rPr>
          <w:szCs w:val="24"/>
        </w:rPr>
        <w:t>Parafilm</w:t>
      </w:r>
    </w:p>
    <w:p w14:paraId="3A39136B" w14:textId="77777777" w:rsidR="00E27157" w:rsidRDefault="00E27157" w:rsidP="009E5DD1">
      <w:pPr>
        <w:rPr>
          <w:b/>
          <w:szCs w:val="24"/>
          <w:u w:val="single"/>
        </w:rPr>
      </w:pPr>
    </w:p>
    <w:p w14:paraId="3AAAD300" w14:textId="77777777" w:rsidR="00E27157" w:rsidRDefault="00E27157" w:rsidP="009E5DD1">
      <w:pPr>
        <w:rPr>
          <w:b/>
          <w:szCs w:val="24"/>
          <w:u w:val="single"/>
        </w:rPr>
      </w:pPr>
    </w:p>
    <w:p w14:paraId="466D8CC1" w14:textId="77777777" w:rsidR="009E5DD1" w:rsidRPr="00E059F1" w:rsidRDefault="009E5DD1" w:rsidP="009E5DD1">
      <w:pPr>
        <w:rPr>
          <w:szCs w:val="24"/>
        </w:rPr>
      </w:pPr>
      <w:r w:rsidRPr="00606FDF">
        <w:rPr>
          <w:b/>
          <w:szCs w:val="24"/>
        </w:rPr>
        <w:t>Procedures:</w:t>
      </w:r>
      <w:r>
        <w:rPr>
          <w:b/>
          <w:szCs w:val="24"/>
        </w:rPr>
        <w:t xml:space="preserve">  </w:t>
      </w:r>
      <w:r>
        <w:rPr>
          <w:szCs w:val="24"/>
        </w:rPr>
        <w:t>List the step-by-step procedures of your experiment below (Step 1 has been listed for you along with the first word of each step. You must fill in the details.):</w:t>
      </w:r>
    </w:p>
    <w:p w14:paraId="73BD9536" w14:textId="77777777" w:rsidR="009E5DD1" w:rsidRPr="00815673" w:rsidRDefault="009E5DD1" w:rsidP="009E5DD1">
      <w:pPr>
        <w:rPr>
          <w:b/>
          <w:szCs w:val="24"/>
        </w:rPr>
      </w:pPr>
    </w:p>
    <w:p w14:paraId="4B12354C" w14:textId="5741500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1. </w:t>
      </w:r>
      <w:r w:rsidR="00435EBB">
        <w:rPr>
          <w:b/>
          <w:szCs w:val="24"/>
        </w:rPr>
        <w:t>Shake hands with at least 5 people.</w:t>
      </w:r>
    </w:p>
    <w:p w14:paraId="1493880B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BF4386B" w14:textId="77777777" w:rsidR="00800DE6" w:rsidRPr="006701A5" w:rsidRDefault="00800DE6" w:rsidP="00800DE6">
      <w:pPr>
        <w:spacing w:line="276" w:lineRule="auto"/>
        <w:rPr>
          <w:b/>
          <w:szCs w:val="24"/>
        </w:rPr>
      </w:pPr>
    </w:p>
    <w:p w14:paraId="7AD6C2E4" w14:textId="6D8FDFE1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2. </w:t>
      </w:r>
      <w:r w:rsidR="00435EBB">
        <w:rPr>
          <w:b/>
          <w:szCs w:val="24"/>
        </w:rPr>
        <w:t>Draw</w:t>
      </w:r>
    </w:p>
    <w:p w14:paraId="1BFFAE2D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3AC9A5E0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ED5EAF" w14:textId="3313B1F5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3. </w:t>
      </w:r>
      <w:r w:rsidR="00435EBB">
        <w:rPr>
          <w:b/>
          <w:szCs w:val="24"/>
        </w:rPr>
        <w:t>Label</w:t>
      </w:r>
    </w:p>
    <w:p w14:paraId="01565764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68633572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4106575E" w14:textId="0B976ECC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4. </w:t>
      </w:r>
      <w:r w:rsidR="00435EBB">
        <w:rPr>
          <w:b/>
          <w:szCs w:val="24"/>
        </w:rPr>
        <w:t>Touch</w:t>
      </w:r>
    </w:p>
    <w:p w14:paraId="2B52873E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181B240D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6442C7FC" w14:textId="4D1EDE7D" w:rsidR="009E5DD1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5. </w:t>
      </w:r>
      <w:r w:rsidR="00435EBB">
        <w:rPr>
          <w:b/>
          <w:szCs w:val="24"/>
        </w:rPr>
        <w:t>Wash</w:t>
      </w:r>
    </w:p>
    <w:p w14:paraId="70FEF067" w14:textId="77777777" w:rsidR="009E5DD1" w:rsidRDefault="009E5DD1" w:rsidP="00800DE6">
      <w:pPr>
        <w:spacing w:line="276" w:lineRule="auto"/>
        <w:rPr>
          <w:b/>
          <w:szCs w:val="24"/>
        </w:rPr>
      </w:pPr>
    </w:p>
    <w:p w14:paraId="7F5981CC" w14:textId="77777777" w:rsidR="00AE502A" w:rsidRDefault="00AE502A" w:rsidP="00800DE6">
      <w:pPr>
        <w:spacing w:line="276" w:lineRule="auto"/>
        <w:rPr>
          <w:b/>
          <w:szCs w:val="24"/>
        </w:rPr>
      </w:pPr>
    </w:p>
    <w:p w14:paraId="27D55BFB" w14:textId="77425917" w:rsidR="0061607C" w:rsidRDefault="009E5DD1" w:rsidP="00800DE6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6. </w:t>
      </w:r>
      <w:r w:rsidR="00435EBB">
        <w:rPr>
          <w:b/>
          <w:szCs w:val="24"/>
        </w:rPr>
        <w:t>Touch</w:t>
      </w:r>
    </w:p>
    <w:p w14:paraId="3F36832D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29532AC5" w14:textId="77777777" w:rsidR="0061607C" w:rsidRDefault="0061607C" w:rsidP="00800DE6">
      <w:pPr>
        <w:spacing w:line="276" w:lineRule="auto"/>
        <w:rPr>
          <w:b/>
          <w:szCs w:val="24"/>
        </w:rPr>
      </w:pPr>
    </w:p>
    <w:p w14:paraId="769C7DBD" w14:textId="5177D4F3" w:rsidR="0061607C" w:rsidRDefault="0061607C" w:rsidP="00800DE6">
      <w:pPr>
        <w:spacing w:line="276" w:lineRule="auto"/>
        <w:rPr>
          <w:b/>
          <w:szCs w:val="24"/>
        </w:rPr>
      </w:pPr>
      <w:r w:rsidRPr="0061607C">
        <w:rPr>
          <w:b/>
          <w:szCs w:val="24"/>
        </w:rPr>
        <w:t>7.</w:t>
      </w:r>
      <w:r>
        <w:rPr>
          <w:b/>
          <w:szCs w:val="24"/>
        </w:rPr>
        <w:t xml:space="preserve"> </w:t>
      </w:r>
      <w:r w:rsidR="00435EBB">
        <w:rPr>
          <w:b/>
          <w:szCs w:val="24"/>
        </w:rPr>
        <w:t>Wrap</w:t>
      </w:r>
    </w:p>
    <w:p w14:paraId="6C90A203" w14:textId="77777777" w:rsidR="0061607C" w:rsidRPr="0061607C" w:rsidRDefault="0061607C" w:rsidP="00800DE6">
      <w:pPr>
        <w:pStyle w:val="ListParagraph"/>
        <w:spacing w:line="276" w:lineRule="auto"/>
        <w:ind w:left="360"/>
        <w:rPr>
          <w:b/>
          <w:szCs w:val="24"/>
        </w:rPr>
      </w:pPr>
    </w:p>
    <w:p w14:paraId="03A42BBA" w14:textId="77777777" w:rsidR="00A3421B" w:rsidRDefault="00A3421B" w:rsidP="00A3421B">
      <w:pPr>
        <w:rPr>
          <w:szCs w:val="24"/>
        </w:rPr>
      </w:pPr>
    </w:p>
    <w:p w14:paraId="4C2E41EE" w14:textId="77777777" w:rsidR="00A3421B" w:rsidRDefault="00A3421B" w:rsidP="00A3421B">
      <w:pPr>
        <w:rPr>
          <w:szCs w:val="24"/>
        </w:rPr>
      </w:pPr>
    </w:p>
    <w:p w14:paraId="25A42C9E" w14:textId="77777777" w:rsidR="00AE502A" w:rsidRDefault="00AE502A" w:rsidP="009E5DD1">
      <w:pPr>
        <w:rPr>
          <w:b/>
          <w:szCs w:val="24"/>
          <w:u w:val="single"/>
        </w:rPr>
      </w:pPr>
    </w:p>
    <w:p w14:paraId="3983DE1C" w14:textId="77777777" w:rsidR="00435EBB" w:rsidRDefault="00435EBB" w:rsidP="009E5DD1">
      <w:pPr>
        <w:rPr>
          <w:b/>
          <w:szCs w:val="24"/>
          <w:u w:val="single"/>
        </w:rPr>
      </w:pPr>
    </w:p>
    <w:p w14:paraId="12ECB409" w14:textId="77777777" w:rsidR="00435EBB" w:rsidRDefault="00435EBB" w:rsidP="009E5DD1">
      <w:pPr>
        <w:rPr>
          <w:b/>
          <w:szCs w:val="24"/>
          <w:u w:val="single"/>
        </w:rPr>
      </w:pPr>
    </w:p>
    <w:p w14:paraId="55B8825A" w14:textId="4AA72941" w:rsidR="009E5DD1" w:rsidRDefault="009E5DD1" w:rsidP="009E5DD1">
      <w:pPr>
        <w:rPr>
          <w:szCs w:val="24"/>
        </w:rPr>
      </w:pPr>
      <w:r w:rsidRPr="00606FDF">
        <w:rPr>
          <w:b/>
          <w:szCs w:val="24"/>
        </w:rPr>
        <w:lastRenderedPageBreak/>
        <w:t>Data:</w:t>
      </w:r>
      <w:r>
        <w:rPr>
          <w:b/>
          <w:szCs w:val="24"/>
        </w:rPr>
        <w:t xml:space="preserve">  </w:t>
      </w:r>
      <w:r>
        <w:rPr>
          <w:szCs w:val="24"/>
        </w:rPr>
        <w:t>Fill in your data in the chart</w:t>
      </w:r>
      <w:r w:rsidR="000C1863">
        <w:rPr>
          <w:szCs w:val="24"/>
        </w:rPr>
        <w:t>s</w:t>
      </w:r>
      <w:r>
        <w:rPr>
          <w:szCs w:val="24"/>
        </w:rPr>
        <w:t xml:space="preserve"> below:</w:t>
      </w:r>
    </w:p>
    <w:p w14:paraId="226DAC09" w14:textId="77777777" w:rsidR="00AE502A" w:rsidRDefault="00AE502A" w:rsidP="009E5DD1">
      <w:pPr>
        <w:rPr>
          <w:szCs w:val="24"/>
        </w:rPr>
      </w:pPr>
    </w:p>
    <w:p w14:paraId="646D99FA" w14:textId="11FF6CF7" w:rsidR="00AE502A" w:rsidRPr="00AE502A" w:rsidRDefault="00800DE6" w:rsidP="009E5DD1">
      <w:pPr>
        <w:rPr>
          <w:b/>
          <w:szCs w:val="24"/>
        </w:rPr>
      </w:pPr>
      <w:r>
        <w:rPr>
          <w:b/>
          <w:szCs w:val="24"/>
        </w:rPr>
        <w:t>Day 2: Observations</w:t>
      </w:r>
    </w:p>
    <w:p w14:paraId="5BB8FB50" w14:textId="77777777" w:rsidR="009250DE" w:rsidRDefault="009250DE" w:rsidP="009250DE">
      <w:pPr>
        <w:rPr>
          <w:b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38FB1C47" w14:textId="77777777" w:rsidTr="000C1863">
        <w:tc>
          <w:tcPr>
            <w:tcW w:w="1584" w:type="dxa"/>
          </w:tcPr>
          <w:p w14:paraId="628E10B0" w14:textId="25D8C475" w:rsidR="00800DE6" w:rsidRPr="00AE502A" w:rsidRDefault="00800DE6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7F232DF7" w14:textId="0995C8C8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03A74A81" w14:textId="25132E85" w:rsidR="00800DE6" w:rsidRPr="00AE502A" w:rsidRDefault="00800DE6" w:rsidP="0003339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61B00638" w14:textId="77777777" w:rsidTr="000C1863">
        <w:tc>
          <w:tcPr>
            <w:tcW w:w="1584" w:type="dxa"/>
          </w:tcPr>
          <w:p w14:paraId="1478B240" w14:textId="1584E1D7" w:rsidR="00800DE6" w:rsidRPr="00AE502A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552F04DD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  <w:p w14:paraId="755B0EA6" w14:textId="77777777" w:rsidR="00606FDF" w:rsidRDefault="00606FDF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414DE87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  <w:tr w:rsidR="00800DE6" w14:paraId="15148542" w14:textId="77777777" w:rsidTr="000C1863">
        <w:trPr>
          <w:trHeight w:val="1032"/>
        </w:trPr>
        <w:tc>
          <w:tcPr>
            <w:tcW w:w="1584" w:type="dxa"/>
          </w:tcPr>
          <w:p w14:paraId="70FE0BCE" w14:textId="77777777" w:rsidR="00800DE6" w:rsidRDefault="00800DE6" w:rsidP="00033395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5D17D113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75BCB937" w14:textId="77777777" w:rsidR="000C1863" w:rsidRDefault="000C1863" w:rsidP="00033395">
            <w:pPr>
              <w:rPr>
                <w:b/>
                <w:sz w:val="22"/>
                <w:szCs w:val="24"/>
              </w:rPr>
            </w:pPr>
          </w:p>
          <w:p w14:paraId="38EB8AD4" w14:textId="07F57DB2" w:rsidR="000C1863" w:rsidRPr="00AE502A" w:rsidRDefault="000C1863" w:rsidP="00033395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F39C3DA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261B5E0F" w14:textId="77777777" w:rsidR="00800DE6" w:rsidRDefault="00800DE6" w:rsidP="00033395">
            <w:pPr>
              <w:rPr>
                <w:b/>
                <w:szCs w:val="24"/>
                <w:u w:val="single"/>
              </w:rPr>
            </w:pPr>
          </w:p>
        </w:tc>
      </w:tr>
    </w:tbl>
    <w:p w14:paraId="1BEE3792" w14:textId="77777777" w:rsidR="00AE502A" w:rsidRDefault="00AE502A" w:rsidP="00E059F1">
      <w:pPr>
        <w:rPr>
          <w:b/>
          <w:szCs w:val="24"/>
          <w:u w:val="single"/>
        </w:rPr>
      </w:pPr>
    </w:p>
    <w:p w14:paraId="71492A39" w14:textId="1F0B360C" w:rsidR="00E27157" w:rsidRDefault="00800DE6" w:rsidP="00E059F1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08C27A05" w14:textId="77777777" w:rsidR="00AE502A" w:rsidRDefault="00AE502A" w:rsidP="00E059F1">
      <w:pPr>
        <w:rPr>
          <w:b/>
          <w:szCs w:val="24"/>
          <w:u w:val="single"/>
        </w:rPr>
      </w:pPr>
    </w:p>
    <w:p w14:paraId="27CFBD6D" w14:textId="77777777" w:rsidR="00E27157" w:rsidRDefault="00E27157" w:rsidP="00E059F1">
      <w:pPr>
        <w:rPr>
          <w:b/>
          <w:szCs w:val="24"/>
        </w:rPr>
      </w:pPr>
    </w:p>
    <w:p w14:paraId="67A2CD7F" w14:textId="02536196" w:rsidR="00AE502A" w:rsidRDefault="00800DE6" w:rsidP="00E059F1">
      <w:pPr>
        <w:rPr>
          <w:b/>
          <w:szCs w:val="24"/>
        </w:rPr>
      </w:pPr>
      <w:r>
        <w:rPr>
          <w:b/>
          <w:szCs w:val="24"/>
        </w:rPr>
        <w:t>Day 3: Observations</w:t>
      </w:r>
      <w:r w:rsidR="00AF1C9E">
        <w:rPr>
          <w:b/>
          <w:szCs w:val="24"/>
        </w:rPr>
        <w:t xml:space="preserve"> – Recount the entire plate to ensure you account for all new growth.</w:t>
      </w:r>
    </w:p>
    <w:p w14:paraId="0C88A483" w14:textId="77777777" w:rsidR="00800DE6" w:rsidRDefault="00800DE6" w:rsidP="00E059F1">
      <w:pPr>
        <w:rPr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84"/>
        <w:gridCol w:w="2304"/>
        <w:gridCol w:w="2304"/>
      </w:tblGrid>
      <w:tr w:rsidR="00800DE6" w:rsidRPr="00AE502A" w14:paraId="4E4CB07B" w14:textId="77777777" w:rsidTr="000C1863">
        <w:tc>
          <w:tcPr>
            <w:tcW w:w="1584" w:type="dxa"/>
          </w:tcPr>
          <w:p w14:paraId="36A35D9F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344B6033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Control</w:t>
            </w:r>
          </w:p>
        </w:tc>
        <w:tc>
          <w:tcPr>
            <w:tcW w:w="2304" w:type="dxa"/>
          </w:tcPr>
          <w:p w14:paraId="4AB64A49" w14:textId="77777777" w:rsidR="00800DE6" w:rsidRPr="00AE502A" w:rsidRDefault="00800DE6" w:rsidP="00ED4D1B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Treatment</w:t>
            </w:r>
          </w:p>
        </w:tc>
      </w:tr>
      <w:tr w:rsidR="00800DE6" w14:paraId="2C544F1B" w14:textId="77777777" w:rsidTr="000C1863">
        <w:tc>
          <w:tcPr>
            <w:tcW w:w="1584" w:type="dxa"/>
          </w:tcPr>
          <w:p w14:paraId="6F1B2FFA" w14:textId="77777777" w:rsidR="00800DE6" w:rsidRPr="00AE502A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Colony Count</w:t>
            </w:r>
          </w:p>
        </w:tc>
        <w:tc>
          <w:tcPr>
            <w:tcW w:w="2304" w:type="dxa"/>
          </w:tcPr>
          <w:p w14:paraId="4B3E7FB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  <w:p w14:paraId="010C8D19" w14:textId="77777777" w:rsidR="00606FDF" w:rsidRDefault="00606FDF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598DB48C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  <w:tr w:rsidR="00800DE6" w14:paraId="223E1831" w14:textId="77777777" w:rsidTr="000C1863">
        <w:trPr>
          <w:trHeight w:val="1032"/>
        </w:trPr>
        <w:tc>
          <w:tcPr>
            <w:tcW w:w="1584" w:type="dxa"/>
          </w:tcPr>
          <w:p w14:paraId="23083BB5" w14:textId="77777777" w:rsidR="00800DE6" w:rsidRDefault="00800DE6" w:rsidP="00ED4D1B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Describe Colonies</w:t>
            </w:r>
          </w:p>
          <w:p w14:paraId="0DE760A7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0073AE9A" w14:textId="77777777" w:rsidR="000C1863" w:rsidRDefault="000C1863" w:rsidP="00ED4D1B">
            <w:pPr>
              <w:rPr>
                <w:b/>
                <w:sz w:val="22"/>
                <w:szCs w:val="24"/>
              </w:rPr>
            </w:pPr>
          </w:p>
          <w:p w14:paraId="396B817F" w14:textId="77777777" w:rsidR="000C1863" w:rsidRPr="00AE502A" w:rsidRDefault="000C1863" w:rsidP="00ED4D1B">
            <w:pPr>
              <w:rPr>
                <w:b/>
                <w:sz w:val="22"/>
                <w:szCs w:val="24"/>
              </w:rPr>
            </w:pPr>
          </w:p>
        </w:tc>
        <w:tc>
          <w:tcPr>
            <w:tcW w:w="2304" w:type="dxa"/>
          </w:tcPr>
          <w:p w14:paraId="6C53B1F0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  <w:tc>
          <w:tcPr>
            <w:tcW w:w="2304" w:type="dxa"/>
          </w:tcPr>
          <w:p w14:paraId="61DE24FE" w14:textId="77777777" w:rsidR="00800DE6" w:rsidRDefault="00800DE6" w:rsidP="00ED4D1B">
            <w:pPr>
              <w:rPr>
                <w:b/>
                <w:szCs w:val="24"/>
                <w:u w:val="single"/>
              </w:rPr>
            </w:pPr>
          </w:p>
        </w:tc>
      </w:tr>
    </w:tbl>
    <w:p w14:paraId="170AA3AA" w14:textId="77777777" w:rsidR="00033395" w:rsidRDefault="00033395"/>
    <w:p w14:paraId="6B833153" w14:textId="77777777" w:rsidR="000C1863" w:rsidRDefault="000C1863" w:rsidP="000C1863">
      <w:pPr>
        <w:rPr>
          <w:b/>
          <w:szCs w:val="24"/>
        </w:rPr>
      </w:pPr>
      <w:r>
        <w:rPr>
          <w:b/>
          <w:szCs w:val="24"/>
        </w:rPr>
        <w:t>Do NOT touch colonies growing on your plate.  Once you have finished recording your observations, wash your hands thoroughly with soap and warm water.</w:t>
      </w:r>
    </w:p>
    <w:p w14:paraId="1AA2C533" w14:textId="5AC4CECD" w:rsidR="009E5DD1" w:rsidRPr="00606FDF" w:rsidRDefault="00606FDF" w:rsidP="00E27157">
      <w:pPr>
        <w:rPr>
          <w:b/>
          <w:szCs w:val="24"/>
        </w:rPr>
      </w:pPr>
      <w:r w:rsidRPr="00606FDF">
        <w:rPr>
          <w:b/>
          <w:szCs w:val="24"/>
        </w:rPr>
        <w:br w:type="column"/>
      </w:r>
      <w:r w:rsidR="009E5DD1" w:rsidRPr="00606FDF">
        <w:rPr>
          <w:b/>
          <w:szCs w:val="24"/>
        </w:rPr>
        <w:t>Post-Lab Discussion Questions:</w:t>
      </w:r>
    </w:p>
    <w:p w14:paraId="30EC21B1" w14:textId="77777777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changes took place in colony growth from Day 2 and Day 3?</w:t>
      </w:r>
    </w:p>
    <w:p w14:paraId="6DD55C8A" w14:textId="77777777" w:rsidR="00EE44DC" w:rsidRDefault="00EE44DC" w:rsidP="00EE44DC">
      <w:pPr>
        <w:pStyle w:val="ListParagraph"/>
        <w:rPr>
          <w:szCs w:val="24"/>
        </w:rPr>
      </w:pPr>
    </w:p>
    <w:p w14:paraId="2D4C00C9" w14:textId="77777777" w:rsidR="00EE44DC" w:rsidRDefault="00EE44DC" w:rsidP="00EE44DC">
      <w:pPr>
        <w:pStyle w:val="ListParagraph"/>
        <w:rPr>
          <w:szCs w:val="24"/>
        </w:rPr>
      </w:pPr>
    </w:p>
    <w:p w14:paraId="57C6F303" w14:textId="3AE0B6F5" w:rsidR="00EE44DC" w:rsidRDefault="009E5DD1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Looking at the </w:t>
      </w:r>
      <w:r w:rsidR="00AF1C9E">
        <w:rPr>
          <w:szCs w:val="24"/>
        </w:rPr>
        <w:t>data</w:t>
      </w:r>
      <w:r>
        <w:rPr>
          <w:szCs w:val="24"/>
        </w:rPr>
        <w:t xml:space="preserve">, what </w:t>
      </w:r>
      <w:r w:rsidR="00AF1C9E">
        <w:rPr>
          <w:szCs w:val="24"/>
        </w:rPr>
        <w:t>differences do notice between the control and treatment</w:t>
      </w:r>
      <w:r w:rsidR="00EE44DC">
        <w:rPr>
          <w:szCs w:val="24"/>
        </w:rPr>
        <w:t>?</w:t>
      </w:r>
    </w:p>
    <w:p w14:paraId="72D1B952" w14:textId="77777777" w:rsidR="00EE44DC" w:rsidRDefault="00EE44DC" w:rsidP="00EE44DC">
      <w:pPr>
        <w:rPr>
          <w:szCs w:val="24"/>
        </w:rPr>
      </w:pPr>
    </w:p>
    <w:p w14:paraId="1B3C6A00" w14:textId="77777777" w:rsidR="00EE44DC" w:rsidRDefault="00EE44DC" w:rsidP="00EE44DC">
      <w:pPr>
        <w:rPr>
          <w:szCs w:val="24"/>
        </w:rPr>
      </w:pPr>
    </w:p>
    <w:p w14:paraId="77BB52C5" w14:textId="77777777" w:rsidR="00EE44DC" w:rsidRPr="00EE44DC" w:rsidRDefault="00EE44DC" w:rsidP="00EE44DC">
      <w:pPr>
        <w:rPr>
          <w:szCs w:val="24"/>
        </w:rPr>
      </w:pPr>
    </w:p>
    <w:p w14:paraId="4A0848E1" w14:textId="384D4D4C" w:rsid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Discuss your conclusions based on the data collected in this experiment.</w:t>
      </w:r>
    </w:p>
    <w:p w14:paraId="6863486C" w14:textId="77777777" w:rsidR="00EE44DC" w:rsidRDefault="00EE44DC" w:rsidP="00EE44DC">
      <w:pPr>
        <w:rPr>
          <w:szCs w:val="24"/>
        </w:rPr>
      </w:pPr>
    </w:p>
    <w:p w14:paraId="26239641" w14:textId="77777777" w:rsidR="00EE44DC" w:rsidRDefault="00EE44DC" w:rsidP="00EE44DC">
      <w:pPr>
        <w:rPr>
          <w:szCs w:val="24"/>
        </w:rPr>
      </w:pPr>
    </w:p>
    <w:p w14:paraId="3E481142" w14:textId="77777777" w:rsidR="00EE44DC" w:rsidRDefault="00EE44DC" w:rsidP="00EE44DC">
      <w:pPr>
        <w:rPr>
          <w:szCs w:val="24"/>
        </w:rPr>
      </w:pPr>
    </w:p>
    <w:p w14:paraId="6DCADC0D" w14:textId="77777777" w:rsidR="00EE44DC" w:rsidRPr="00EE44DC" w:rsidRDefault="00EE44DC" w:rsidP="00EE44DC">
      <w:pPr>
        <w:rPr>
          <w:szCs w:val="24"/>
        </w:rPr>
      </w:pPr>
    </w:p>
    <w:p w14:paraId="10F8EA9D" w14:textId="1157DD4E" w:rsidR="00EE44DC" w:rsidRPr="00EE44DC" w:rsidRDefault="00EE44DC" w:rsidP="00EE44DC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What problems might have occurred in this experiment that might lead you to question the validity of your results?</w:t>
      </w:r>
    </w:p>
    <w:p w14:paraId="2C046E31" w14:textId="77777777" w:rsidR="00AF1C9E" w:rsidRDefault="00AF1C9E" w:rsidP="00AF1C9E">
      <w:pPr>
        <w:rPr>
          <w:szCs w:val="24"/>
        </w:rPr>
      </w:pPr>
    </w:p>
    <w:p w14:paraId="6FE441B2" w14:textId="77777777" w:rsidR="00AE502A" w:rsidRDefault="00AE502A" w:rsidP="00AE502A">
      <w:pPr>
        <w:rPr>
          <w:szCs w:val="24"/>
        </w:rPr>
      </w:pPr>
    </w:p>
    <w:p w14:paraId="22B93D95" w14:textId="77777777" w:rsidR="00E27157" w:rsidRDefault="00E27157" w:rsidP="00AE502A">
      <w:pPr>
        <w:rPr>
          <w:b/>
          <w:szCs w:val="24"/>
          <w:u w:val="single"/>
        </w:rPr>
      </w:pPr>
    </w:p>
    <w:p w14:paraId="377C309B" w14:textId="77777777" w:rsidR="00AE502A" w:rsidRPr="00606FDF" w:rsidRDefault="00AE502A" w:rsidP="00AE502A">
      <w:pPr>
        <w:rPr>
          <w:b/>
          <w:szCs w:val="24"/>
        </w:rPr>
      </w:pPr>
      <w:r w:rsidRPr="00606FDF">
        <w:rPr>
          <w:b/>
          <w:szCs w:val="24"/>
        </w:rPr>
        <w:t>Conclusions:</w:t>
      </w:r>
    </w:p>
    <w:sectPr w:rsidR="00AE502A" w:rsidRPr="00606FDF" w:rsidSect="00A342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DC25F" w14:textId="77777777" w:rsidR="000332F8" w:rsidRDefault="000332F8" w:rsidP="00264591">
      <w:r>
        <w:separator/>
      </w:r>
    </w:p>
  </w:endnote>
  <w:endnote w:type="continuationSeparator" w:id="0">
    <w:p w14:paraId="6E312F70" w14:textId="77777777" w:rsidR="000332F8" w:rsidRDefault="000332F8" w:rsidP="00264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91115" w14:textId="77777777" w:rsidR="000D76ED" w:rsidRDefault="000D76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D965C" w14:textId="476ECEF2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>Hands On: Real-World Lessons for Middle School Classrooms,</w:t>
    </w:r>
    <w:r w:rsidR="00606FDF" w:rsidRPr="00606FDF">
      <w:rPr>
        <w:rFonts w:asciiTheme="majorHAnsi" w:eastAsia="Times New Roman" w:hAnsiTheme="majorHAnsi"/>
        <w:sz w:val="16"/>
        <w:szCs w:val="16"/>
        <w:vertAlign w:val="superscript"/>
      </w:rPr>
      <w:t xml:space="preserve"> </w:t>
    </w:r>
    <w:r w:rsidR="00606FDF" w:rsidRPr="00606FDF">
      <w:rPr>
        <w:rFonts w:asciiTheme="majorHAnsi" w:eastAsia="Times New Roman" w:hAnsiTheme="majorHAnsi"/>
        <w:sz w:val="16"/>
        <w:szCs w:val="16"/>
      </w:rPr>
      <w:t xml:space="preserve">© </w:t>
    </w:r>
    <w:r w:rsidRPr="00606FDF">
      <w:rPr>
        <w:rFonts w:asciiTheme="majorHAnsi" w:eastAsia="Times New Roman" w:hAnsiTheme="majorHAnsi"/>
        <w:sz w:val="16"/>
        <w:szCs w:val="16"/>
      </w:rPr>
      <w:t>University of Tennessee, 201</w:t>
    </w:r>
    <w:r w:rsidR="000D76ED">
      <w:rPr>
        <w:rFonts w:asciiTheme="majorHAnsi" w:eastAsia="Times New Roman" w:hAnsiTheme="majorHAnsi"/>
        <w:sz w:val="16"/>
        <w:szCs w:val="16"/>
      </w:rPr>
      <w:t>8</w:t>
    </w:r>
    <w:bookmarkStart w:id="0" w:name="_GoBack"/>
    <w:bookmarkEnd w:id="0"/>
  </w:p>
  <w:p w14:paraId="1F4E1054" w14:textId="77777777" w:rsidR="008A1B1B" w:rsidRPr="00606FDF" w:rsidRDefault="008A1B1B" w:rsidP="008A1B1B">
    <w:pPr>
      <w:rPr>
        <w:rFonts w:asciiTheme="majorHAnsi" w:eastAsia="Times New Roman" w:hAnsiTheme="majorHAnsi"/>
        <w:sz w:val="16"/>
        <w:szCs w:val="16"/>
      </w:rPr>
    </w:pPr>
    <w:r w:rsidRPr="00606FDF">
      <w:rPr>
        <w:rFonts w:asciiTheme="majorHAnsi" w:eastAsia="Times New Roman" w:hAnsiTheme="majorHAnsi"/>
        <w:sz w:val="16"/>
        <w:szCs w:val="16"/>
      </w:rPr>
      <w:t xml:space="preserve">This document may be reproduced and used for nonprofit, educational purposes without further permission so long as this copyright notice is included on all copies. </w:t>
    </w:r>
  </w:p>
  <w:p w14:paraId="7756B0BF" w14:textId="2A929EAC" w:rsidR="00147C9E" w:rsidRPr="00847F10" w:rsidRDefault="00147C9E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FD8" w14:textId="77777777" w:rsidR="000D76ED" w:rsidRDefault="000D76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67D4" w14:textId="77777777" w:rsidR="000332F8" w:rsidRDefault="000332F8" w:rsidP="00264591">
      <w:r>
        <w:separator/>
      </w:r>
    </w:p>
  </w:footnote>
  <w:footnote w:type="continuationSeparator" w:id="0">
    <w:p w14:paraId="05A312A7" w14:textId="77777777" w:rsidR="000332F8" w:rsidRDefault="000332F8" w:rsidP="00264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8200F" w14:textId="77777777" w:rsidR="000D76ED" w:rsidRDefault="000D76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2FC51" w14:textId="44CA2C43" w:rsidR="00264591" w:rsidRDefault="00435EBB" w:rsidP="00435EBB">
    <w:r>
      <w:rPr>
        <w:b/>
        <w:szCs w:val="24"/>
      </w:rPr>
      <w:t xml:space="preserve">Bacterial Growth </w:t>
    </w:r>
    <w:r w:rsidR="00E02DE1">
      <w:rPr>
        <w:b/>
        <w:szCs w:val="24"/>
      </w:rPr>
      <w:t>Experiment</w:t>
    </w:r>
    <w:r>
      <w:rPr>
        <w:b/>
        <w:szCs w:val="24"/>
      </w:rPr>
      <w:t>: SET UP</w:t>
    </w:r>
    <w:r w:rsidR="00264591">
      <w:rPr>
        <w:b/>
        <w:szCs w:val="24"/>
      </w:rPr>
      <w:tab/>
    </w:r>
    <w:r w:rsidR="00264591">
      <w:rPr>
        <w:b/>
        <w:szCs w:val="24"/>
      </w:rPr>
      <w:tab/>
    </w:r>
    <w:r>
      <w:rPr>
        <w:b/>
        <w:szCs w:val="24"/>
      </w:rPr>
      <w:tab/>
    </w:r>
    <w:r w:rsidR="00AF1C9E">
      <w:rPr>
        <w:b/>
        <w:szCs w:val="24"/>
      </w:rPr>
      <w:tab/>
    </w:r>
    <w:r w:rsidR="00AF1C9E">
      <w:rPr>
        <w:b/>
        <w:szCs w:val="24"/>
      </w:rPr>
      <w:tab/>
      <w:t>Treatment _______</w:t>
    </w:r>
    <w:r>
      <w:rPr>
        <w:b/>
        <w:szCs w:val="24"/>
      </w:rPr>
      <w:tab/>
    </w:r>
    <w:r w:rsidR="00AF1C9E">
      <w:rPr>
        <w:b/>
        <w:szCs w:val="24"/>
      </w:rPr>
      <w:t xml:space="preserve">  </w:t>
    </w:r>
    <w:r>
      <w:rPr>
        <w:b/>
        <w:szCs w:val="24"/>
      </w:rPr>
      <w:t xml:space="preserve"> </w:t>
    </w:r>
    <w:r w:rsidR="00AF1C9E">
      <w:rPr>
        <w:b/>
        <w:szCs w:val="24"/>
      </w:rPr>
      <w:tab/>
    </w:r>
    <w:r>
      <w:rPr>
        <w:b/>
        <w:szCs w:val="24"/>
      </w:rPr>
      <w:t>Name</w:t>
    </w:r>
    <w:r w:rsidR="00AF1C9E">
      <w:rPr>
        <w:b/>
        <w:szCs w:val="24"/>
      </w:rPr>
      <w:t xml:space="preserve"> 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A3B4C" w14:textId="77777777" w:rsidR="000D76ED" w:rsidRDefault="000D76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4F7E"/>
    <w:multiLevelType w:val="hybridMultilevel"/>
    <w:tmpl w:val="D9F29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95678"/>
    <w:multiLevelType w:val="hybridMultilevel"/>
    <w:tmpl w:val="8DD6E810"/>
    <w:lvl w:ilvl="0" w:tplc="48AEB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9C479F"/>
    <w:multiLevelType w:val="hybridMultilevel"/>
    <w:tmpl w:val="9976D404"/>
    <w:lvl w:ilvl="0" w:tplc="B9B29730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A2243D4"/>
    <w:multiLevelType w:val="hybridMultilevel"/>
    <w:tmpl w:val="E1BA2710"/>
    <w:lvl w:ilvl="0" w:tplc="0B96EE4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" w15:restartNumberingAfterBreak="0">
    <w:nsid w:val="514D362D"/>
    <w:multiLevelType w:val="hybridMultilevel"/>
    <w:tmpl w:val="268AE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A4DD0"/>
    <w:multiLevelType w:val="hybridMultilevel"/>
    <w:tmpl w:val="E64A2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2350"/>
    <w:rsid w:val="00012BCB"/>
    <w:rsid w:val="000332F8"/>
    <w:rsid w:val="00033395"/>
    <w:rsid w:val="0006354D"/>
    <w:rsid w:val="000C1863"/>
    <w:rsid w:val="000D76ED"/>
    <w:rsid w:val="00103764"/>
    <w:rsid w:val="00147C9E"/>
    <w:rsid w:val="00185211"/>
    <w:rsid w:val="001D23B2"/>
    <w:rsid w:val="00262350"/>
    <w:rsid w:val="00264591"/>
    <w:rsid w:val="00296840"/>
    <w:rsid w:val="002F0415"/>
    <w:rsid w:val="00355DFC"/>
    <w:rsid w:val="003618B4"/>
    <w:rsid w:val="003863F0"/>
    <w:rsid w:val="003E6958"/>
    <w:rsid w:val="00435EBB"/>
    <w:rsid w:val="00490169"/>
    <w:rsid w:val="004B6DD6"/>
    <w:rsid w:val="004C3613"/>
    <w:rsid w:val="00501DAB"/>
    <w:rsid w:val="006038F7"/>
    <w:rsid w:val="00606FDF"/>
    <w:rsid w:val="0061607C"/>
    <w:rsid w:val="006701A5"/>
    <w:rsid w:val="00704284"/>
    <w:rsid w:val="00706C33"/>
    <w:rsid w:val="0075175D"/>
    <w:rsid w:val="00800DE6"/>
    <w:rsid w:val="00847F10"/>
    <w:rsid w:val="00871E16"/>
    <w:rsid w:val="008A1B1B"/>
    <w:rsid w:val="008C4759"/>
    <w:rsid w:val="009250DE"/>
    <w:rsid w:val="009843C1"/>
    <w:rsid w:val="009845C7"/>
    <w:rsid w:val="009E5DD1"/>
    <w:rsid w:val="009F2CD3"/>
    <w:rsid w:val="00A3421B"/>
    <w:rsid w:val="00A8350D"/>
    <w:rsid w:val="00AE502A"/>
    <w:rsid w:val="00AF1C9E"/>
    <w:rsid w:val="00B601A4"/>
    <w:rsid w:val="00BA4047"/>
    <w:rsid w:val="00BC1F3C"/>
    <w:rsid w:val="00E02DE1"/>
    <w:rsid w:val="00E059F1"/>
    <w:rsid w:val="00E1587F"/>
    <w:rsid w:val="00E27157"/>
    <w:rsid w:val="00EE44DC"/>
    <w:rsid w:val="00F25637"/>
    <w:rsid w:val="00F8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A75990"/>
  <w15:docId w15:val="{09BDB830-F2D5-45F5-8E2A-A448B03C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503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5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87A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591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2645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591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5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5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06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C3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C3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7C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nnifer\Application%20Data\Microsoft\Templates\Lab%20Report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Report 2</Template>
  <TotalTime>2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Bridges</vt:lpstr>
    </vt:vector>
  </TitlesOfParts>
  <Company>University of Tennessee</Company>
  <LinksUpToDate>false</LinksUpToDate>
  <CharactersWithSpaces>1490</CharactersWithSpaces>
  <SharedDoc>false</SharedDoc>
  <HLinks>
    <vt:vector size="6" baseType="variant">
      <vt:variant>
        <vt:i4>3145766</vt:i4>
      </vt:variant>
      <vt:variant>
        <vt:i4>-1</vt:i4>
      </vt:variant>
      <vt:variant>
        <vt:i4>4097</vt:i4>
      </vt:variant>
      <vt:variant>
        <vt:i4>1</vt:i4>
      </vt:variant>
      <vt:variant>
        <vt:lpwstr>http://tbn2.google.com/images?q=tbn:U5ESxj0Xhqj76M:http://www.arthursclipart.org/bridges/bridges/bridge.gif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Bridges</dc:title>
  <dc:creator>Jennifer</dc:creator>
  <cp:lastModifiedBy>Ailshie, Kandace Wittler</cp:lastModifiedBy>
  <cp:revision>5</cp:revision>
  <dcterms:created xsi:type="dcterms:W3CDTF">2013-07-19T15:10:00Z</dcterms:created>
  <dcterms:modified xsi:type="dcterms:W3CDTF">2018-05-28T23:34:00Z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TC300003221033</vt:lpwstr>
  </property>
</Properties>
</file>