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FF16" w14:textId="77777777" w:rsidR="007900C4" w:rsidRDefault="007900C4" w:rsidP="00264591">
      <w:r>
        <w:separator/>
      </w:r>
    </w:p>
  </w:endnote>
  <w:endnote w:type="continuationSeparator" w:id="0">
    <w:p w14:paraId="19882E2A" w14:textId="77777777" w:rsidR="007900C4" w:rsidRDefault="007900C4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EFEF" w14:textId="77777777" w:rsidR="002323B8" w:rsidRDefault="00232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0B449F90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 xml:space="preserve">University of Tennessee, </w:t>
    </w:r>
    <w:r w:rsidRPr="00606FDF">
      <w:rPr>
        <w:rFonts w:asciiTheme="majorHAnsi" w:eastAsia="Times New Roman" w:hAnsiTheme="majorHAnsi"/>
        <w:sz w:val="16"/>
        <w:szCs w:val="16"/>
      </w:rPr>
      <w:t>201</w:t>
    </w:r>
    <w:r w:rsidR="002323B8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808C" w14:textId="77777777" w:rsidR="002323B8" w:rsidRDefault="0023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3DCB" w14:textId="77777777" w:rsidR="007900C4" w:rsidRDefault="007900C4" w:rsidP="00264591">
      <w:r>
        <w:separator/>
      </w:r>
    </w:p>
  </w:footnote>
  <w:footnote w:type="continuationSeparator" w:id="0">
    <w:p w14:paraId="175B38DD" w14:textId="77777777" w:rsidR="007900C4" w:rsidRDefault="007900C4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207A" w14:textId="77777777" w:rsidR="002323B8" w:rsidRDefault="00232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8B0B" w14:textId="77777777" w:rsidR="002323B8" w:rsidRDefault="0023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323B8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7900C4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8A098DD8-F8EF-431E-A3C2-4EF495E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