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2F9D7" w14:textId="77777777" w:rsidR="00654F5C" w:rsidRDefault="00654F5C" w:rsidP="00264591">
      <w:r>
        <w:separator/>
      </w:r>
    </w:p>
  </w:endnote>
  <w:endnote w:type="continuationSeparator" w:id="0">
    <w:p w14:paraId="01449C38" w14:textId="77777777" w:rsidR="00654F5C" w:rsidRDefault="00654F5C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A002" w14:textId="77777777" w:rsidR="00577BA8" w:rsidRDefault="00577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634870AD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 xml:space="preserve">University of Tennessee, </w:t>
    </w:r>
    <w:r w:rsidRPr="00606FDF">
      <w:rPr>
        <w:rFonts w:asciiTheme="majorHAnsi" w:eastAsia="Times New Roman" w:hAnsiTheme="majorHAnsi"/>
        <w:sz w:val="16"/>
        <w:szCs w:val="16"/>
      </w:rPr>
      <w:t>201</w:t>
    </w:r>
    <w:r w:rsidR="00577BA8">
      <w:rPr>
        <w:rFonts w:asciiTheme="majorHAnsi" w:eastAsia="Times New Roman" w:hAnsiTheme="majorHAnsi"/>
        <w:sz w:val="16"/>
        <w:szCs w:val="16"/>
      </w:rPr>
      <w:t>8</w:t>
    </w:r>
    <w:bookmarkStart w:id="0" w:name="_GoBack"/>
    <w:bookmarkEnd w:id="0"/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8401" w14:textId="77777777" w:rsidR="00577BA8" w:rsidRDefault="00577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BB744" w14:textId="77777777" w:rsidR="00654F5C" w:rsidRDefault="00654F5C" w:rsidP="00264591">
      <w:r>
        <w:separator/>
      </w:r>
    </w:p>
  </w:footnote>
  <w:footnote w:type="continuationSeparator" w:id="0">
    <w:p w14:paraId="2D4C5AA9" w14:textId="77777777" w:rsidR="00654F5C" w:rsidRDefault="00654F5C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6561" w14:textId="77777777" w:rsidR="00577BA8" w:rsidRDefault="00577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44CA2C43" w:rsidR="00264591" w:rsidRDefault="00435EBB" w:rsidP="00435EBB">
    <w:r>
      <w:rPr>
        <w:b/>
        <w:szCs w:val="24"/>
      </w:rPr>
      <w:t xml:space="preserve">Bacterial Growth </w:t>
    </w:r>
    <w:r w:rsidR="00E02DE1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24D3" w14:textId="77777777" w:rsidR="00577BA8" w:rsidRDefault="00577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395"/>
    <w:rsid w:val="0006354D"/>
    <w:rsid w:val="000C1863"/>
    <w:rsid w:val="00103764"/>
    <w:rsid w:val="00147C9E"/>
    <w:rsid w:val="00185211"/>
    <w:rsid w:val="001D23B2"/>
    <w:rsid w:val="00262350"/>
    <w:rsid w:val="00264591"/>
    <w:rsid w:val="00296840"/>
    <w:rsid w:val="002F0415"/>
    <w:rsid w:val="00355DFC"/>
    <w:rsid w:val="003618B4"/>
    <w:rsid w:val="003863F0"/>
    <w:rsid w:val="003E6958"/>
    <w:rsid w:val="00435EBB"/>
    <w:rsid w:val="00490169"/>
    <w:rsid w:val="004B6DD6"/>
    <w:rsid w:val="004C3613"/>
    <w:rsid w:val="00501DAB"/>
    <w:rsid w:val="00577BA8"/>
    <w:rsid w:val="006038F7"/>
    <w:rsid w:val="00606FDF"/>
    <w:rsid w:val="0061607C"/>
    <w:rsid w:val="00654F5C"/>
    <w:rsid w:val="006701A5"/>
    <w:rsid w:val="00704284"/>
    <w:rsid w:val="00706C33"/>
    <w:rsid w:val="0075175D"/>
    <w:rsid w:val="00800DE6"/>
    <w:rsid w:val="00847F10"/>
    <w:rsid w:val="00871E16"/>
    <w:rsid w:val="008A1B1B"/>
    <w:rsid w:val="008C4759"/>
    <w:rsid w:val="009250DE"/>
    <w:rsid w:val="009843C1"/>
    <w:rsid w:val="009845C7"/>
    <w:rsid w:val="009E5DD1"/>
    <w:rsid w:val="009F2CD3"/>
    <w:rsid w:val="00A3421B"/>
    <w:rsid w:val="00A8350D"/>
    <w:rsid w:val="00AE502A"/>
    <w:rsid w:val="00AF1C9E"/>
    <w:rsid w:val="00B601A4"/>
    <w:rsid w:val="00BA4047"/>
    <w:rsid w:val="00BC1F3C"/>
    <w:rsid w:val="00E02DE1"/>
    <w:rsid w:val="00E059F1"/>
    <w:rsid w:val="00E1587F"/>
    <w:rsid w:val="00E27157"/>
    <w:rsid w:val="00EE44DC"/>
    <w:rsid w:val="00F25637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418417AB-99FE-4763-B82C-BE2BD3E3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