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9ADBB" w14:textId="77777777" w:rsidR="008910F6" w:rsidRDefault="008910F6" w:rsidP="00264591">
      <w:r>
        <w:separator/>
      </w:r>
    </w:p>
  </w:endnote>
  <w:endnote w:type="continuationSeparator" w:id="0">
    <w:p w14:paraId="1DE5C7A3" w14:textId="77777777" w:rsidR="008910F6" w:rsidRDefault="008910F6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61A4" w14:textId="77777777" w:rsidR="0049043F" w:rsidRDefault="0049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230CF05E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49043F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38AC" w14:textId="77777777" w:rsidR="0049043F" w:rsidRDefault="0049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1E7E" w14:textId="77777777" w:rsidR="008910F6" w:rsidRDefault="008910F6" w:rsidP="00264591">
      <w:r>
        <w:separator/>
      </w:r>
    </w:p>
  </w:footnote>
  <w:footnote w:type="continuationSeparator" w:id="0">
    <w:p w14:paraId="3E2ABFFB" w14:textId="77777777" w:rsidR="008910F6" w:rsidRDefault="008910F6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5B91" w14:textId="77777777" w:rsidR="0049043F" w:rsidRDefault="00490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D055" w14:textId="77777777" w:rsidR="0049043F" w:rsidRDefault="0049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9043F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800DE6"/>
    <w:rsid w:val="00847F10"/>
    <w:rsid w:val="00871E16"/>
    <w:rsid w:val="008910F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01F31DB0-AF0F-463B-8F5F-8B6DA5E2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