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15C0" w14:textId="77777777" w:rsidR="00735C5A" w:rsidRDefault="00735C5A" w:rsidP="00264591">
      <w:r>
        <w:separator/>
      </w:r>
    </w:p>
  </w:endnote>
  <w:endnote w:type="continuationSeparator" w:id="0">
    <w:p w14:paraId="5ADCD9DF" w14:textId="77777777" w:rsidR="00735C5A" w:rsidRDefault="00735C5A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060E" w14:textId="77777777" w:rsidR="007B3A7E" w:rsidRDefault="007B3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29E0EF25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7B3A7E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F09E" w14:textId="77777777" w:rsidR="007B3A7E" w:rsidRDefault="007B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BF5C" w14:textId="77777777" w:rsidR="00735C5A" w:rsidRDefault="00735C5A" w:rsidP="00264591">
      <w:r>
        <w:separator/>
      </w:r>
    </w:p>
  </w:footnote>
  <w:footnote w:type="continuationSeparator" w:id="0">
    <w:p w14:paraId="017C4835" w14:textId="77777777" w:rsidR="00735C5A" w:rsidRDefault="00735C5A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0562" w14:textId="77777777" w:rsidR="007B3A7E" w:rsidRDefault="007B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17DB" w14:textId="77777777" w:rsidR="007B3A7E" w:rsidRDefault="007B3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35C5A"/>
    <w:rsid w:val="0075175D"/>
    <w:rsid w:val="007B3A7E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CE8B2DBA-1914-4AB7-8960-905AFDB9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